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B23AA" w14:textId="77777777" w:rsidR="00E8612B" w:rsidRDefault="00E8612B">
      <w:pPr>
        <w:pStyle w:val="Dokumentbeschriftung"/>
        <w:ind w:left="-132" w:firstLine="132"/>
        <w:rPr>
          <w:rFonts w:ascii="Tahoma" w:hAnsi="Tahoma"/>
          <w:b/>
          <w:sz w:val="52"/>
        </w:rPr>
      </w:pPr>
    </w:p>
    <w:p w14:paraId="1AF3F3D2" w14:textId="2C55F828" w:rsidR="00967353" w:rsidRPr="00D66D47" w:rsidRDefault="008060E2">
      <w:pPr>
        <w:pStyle w:val="Dokumentbeschriftung"/>
        <w:ind w:left="-132" w:firstLine="132"/>
        <w:rPr>
          <w:rFonts w:ascii="Tahoma" w:hAnsi="Tahoma"/>
          <w:b/>
          <w:sz w:val="36"/>
          <w:szCs w:val="36"/>
        </w:rPr>
      </w:pPr>
      <w:r w:rsidRPr="00D66D47">
        <w:rPr>
          <w:rFonts w:ascii="Tahoma" w:hAnsi="Tahoma"/>
          <w:b/>
          <w:sz w:val="36"/>
          <w:szCs w:val="36"/>
        </w:rPr>
        <w:t>Ansagetext Tom Davis Comedy Show</w:t>
      </w:r>
      <w:r w:rsidR="00D66D47">
        <w:rPr>
          <w:rFonts w:ascii="Tahoma" w:hAnsi="Tahoma"/>
          <w:b/>
          <w:sz w:val="36"/>
          <w:szCs w:val="36"/>
        </w:rPr>
        <w:t xml:space="preserve"> (solo)</w:t>
      </w:r>
    </w:p>
    <w:p w14:paraId="1BDD8892" w14:textId="77777777" w:rsidR="00967353" w:rsidRDefault="00967353">
      <w:pPr>
        <w:rPr>
          <w:rFonts w:ascii="Tahoma" w:hAnsi="Tahoma"/>
        </w:rPr>
      </w:pPr>
    </w:p>
    <w:p w14:paraId="1CCD153E" w14:textId="77777777" w:rsidR="00967353" w:rsidRDefault="007C4B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/>
          <w:sz w:val="26"/>
        </w:rPr>
      </w:pPr>
      <w:r>
        <w:rPr>
          <w:rFonts w:ascii="Tahoma" w:hAnsi="Tahoma"/>
          <w:sz w:val="26"/>
        </w:rPr>
        <w:t>Seit 25 Jahren garantiert er für ein hingerissenes Publikum.</w:t>
      </w:r>
    </w:p>
    <w:p w14:paraId="02B4BAF4" w14:textId="77777777" w:rsidR="007C4BAB" w:rsidRDefault="007C4B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/>
          <w:sz w:val="26"/>
        </w:rPr>
      </w:pPr>
    </w:p>
    <w:p w14:paraId="6A74C46E" w14:textId="77777777" w:rsidR="007C4BAB" w:rsidRDefault="007C4B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/>
          <w:sz w:val="26"/>
        </w:rPr>
      </w:pPr>
      <w:r>
        <w:rPr>
          <w:rFonts w:ascii="Tahoma" w:hAnsi="Tahoma"/>
          <w:sz w:val="26"/>
        </w:rPr>
        <w:t>Seine Kunstfigur Erwin Baumann hat bereits Kultstatus.</w:t>
      </w:r>
    </w:p>
    <w:p w14:paraId="1CA0AD19" w14:textId="77777777" w:rsidR="007C4BAB" w:rsidRDefault="007C4B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/>
          <w:sz w:val="26"/>
        </w:rPr>
      </w:pPr>
    </w:p>
    <w:p w14:paraId="5B1D493C" w14:textId="77777777" w:rsidR="007C4BAB" w:rsidRDefault="007C4B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/>
          <w:sz w:val="26"/>
        </w:rPr>
      </w:pPr>
      <w:r>
        <w:rPr>
          <w:rFonts w:ascii="Tahoma" w:hAnsi="Tahoma"/>
          <w:sz w:val="26"/>
        </w:rPr>
        <w:t>Machen Sie sich nun gefasst auf eine geballte Ladung hoch amüsanter Humorminuten und erleben sie eine turbulente Show in einer rasanten</w:t>
      </w:r>
    </w:p>
    <w:p w14:paraId="0D8F62A2" w14:textId="77777777" w:rsidR="007C4BAB" w:rsidRDefault="007C4B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/>
          <w:sz w:val="26"/>
        </w:rPr>
      </w:pPr>
      <w:r>
        <w:rPr>
          <w:rFonts w:ascii="Tahoma" w:hAnsi="Tahoma"/>
          <w:sz w:val="26"/>
        </w:rPr>
        <w:t>Mischung aus Komik und Zauberei.</w:t>
      </w:r>
    </w:p>
    <w:p w14:paraId="50C7A08A" w14:textId="77777777" w:rsidR="007C4BAB" w:rsidRDefault="007C4B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/>
          <w:sz w:val="26"/>
        </w:rPr>
      </w:pPr>
    </w:p>
    <w:p w14:paraId="1566B71C" w14:textId="77777777" w:rsidR="007C4BAB" w:rsidRDefault="007C4B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/>
          <w:b/>
          <w:sz w:val="26"/>
        </w:rPr>
      </w:pPr>
      <w:r w:rsidRPr="007C4BAB">
        <w:rPr>
          <w:rFonts w:ascii="Tahoma" w:hAnsi="Tahoma"/>
          <w:b/>
          <w:sz w:val="26"/>
        </w:rPr>
        <w:t>Heissen Sie mit mir herzlich willkommen Herr Baumann!</w:t>
      </w:r>
    </w:p>
    <w:p w14:paraId="26175F4B" w14:textId="77777777" w:rsidR="00D66D47" w:rsidRDefault="00D66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/>
          <w:b/>
          <w:sz w:val="26"/>
        </w:rPr>
      </w:pPr>
    </w:p>
    <w:p w14:paraId="0F16426B" w14:textId="524CD07C" w:rsidR="00D66D47" w:rsidRDefault="00D66D47" w:rsidP="00D66D47">
      <w:pPr>
        <w:pStyle w:val="Dokumentbeschriftung"/>
        <w:ind w:left="-132" w:firstLine="132"/>
        <w:rPr>
          <w:rFonts w:ascii="Tahoma" w:hAnsi="Tahoma"/>
          <w:b/>
          <w:sz w:val="36"/>
          <w:szCs w:val="36"/>
        </w:rPr>
      </w:pPr>
      <w:r w:rsidRPr="00D66D47">
        <w:rPr>
          <w:rFonts w:ascii="Tahoma" w:hAnsi="Tahoma"/>
          <w:b/>
          <w:sz w:val="36"/>
          <w:szCs w:val="36"/>
        </w:rPr>
        <w:t xml:space="preserve">Ansagetext </w:t>
      </w:r>
      <w:r w:rsidRPr="00D66D47">
        <w:rPr>
          <w:rFonts w:ascii="Tahoma" w:hAnsi="Tahoma"/>
          <w:b/>
          <w:sz w:val="36"/>
          <w:szCs w:val="36"/>
        </w:rPr>
        <w:t>Herr Baumann und Frau Meyer</w:t>
      </w:r>
      <w:r>
        <w:rPr>
          <w:rFonts w:ascii="Tahoma" w:hAnsi="Tahoma"/>
          <w:b/>
          <w:sz w:val="36"/>
          <w:szCs w:val="36"/>
        </w:rPr>
        <w:t xml:space="preserve"> (duo)</w:t>
      </w:r>
    </w:p>
    <w:p w14:paraId="2279EB66" w14:textId="77777777" w:rsidR="00D66D47" w:rsidRDefault="00D66D47" w:rsidP="00D66D47"/>
    <w:p w14:paraId="08BD961C" w14:textId="6FD7A5E0" w:rsidR="00D66D47" w:rsidRDefault="00D66D47" w:rsidP="00D66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/>
          <w:sz w:val="26"/>
        </w:rPr>
      </w:pPr>
      <w:r>
        <w:rPr>
          <w:rFonts w:ascii="Tahoma" w:hAnsi="Tahoma"/>
          <w:sz w:val="26"/>
        </w:rPr>
        <w:t>Herr Baumann aus der Schweiz ist Verblüffungskünstler und Komiker in einer Person. Zusammen mit Frau Meyer laufen beide zur Höchstform auf. Hinter ihren</w:t>
      </w:r>
    </w:p>
    <w:p w14:paraId="142523B5" w14:textId="6DBC5707" w:rsidR="00D66D47" w:rsidRDefault="00D66D47" w:rsidP="00D66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/>
          <w:sz w:val="26"/>
        </w:rPr>
      </w:pPr>
      <w:r>
        <w:rPr>
          <w:rFonts w:ascii="Tahoma" w:hAnsi="Tahoma"/>
          <w:sz w:val="26"/>
        </w:rPr>
        <w:t>biederen Outfits verbergen sie eine hinreissende Mischung aus Theater, Comedy und Zauberei.</w:t>
      </w:r>
    </w:p>
    <w:p w14:paraId="1F3BE958" w14:textId="77777777" w:rsidR="00D66D47" w:rsidRDefault="00D66D47" w:rsidP="00D66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/>
          <w:sz w:val="26"/>
        </w:rPr>
      </w:pPr>
    </w:p>
    <w:p w14:paraId="5873A8D0" w14:textId="32278926" w:rsidR="00D66D47" w:rsidRPr="00D66D47" w:rsidRDefault="00D66D47" w:rsidP="00D66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/>
          <w:b/>
          <w:sz w:val="26"/>
        </w:rPr>
      </w:pPr>
      <w:bookmarkStart w:id="0" w:name="_GoBack"/>
      <w:r w:rsidRPr="00D66D47">
        <w:rPr>
          <w:rFonts w:ascii="Tahoma" w:hAnsi="Tahoma"/>
          <w:b/>
          <w:sz w:val="26"/>
        </w:rPr>
        <w:t>Lassen Sie sich nun begeistern mit Herrn Baumann und Frau Meyer!</w:t>
      </w:r>
      <w:bookmarkEnd w:id="0"/>
    </w:p>
    <w:p w14:paraId="14C53CDB" w14:textId="77777777" w:rsidR="00D66D47" w:rsidRDefault="00D66D47" w:rsidP="00D66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/>
          <w:sz w:val="26"/>
        </w:rPr>
      </w:pPr>
    </w:p>
    <w:p w14:paraId="6D638D98" w14:textId="77777777" w:rsidR="00D66D47" w:rsidRDefault="00D66D47" w:rsidP="00D66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/>
          <w:sz w:val="26"/>
        </w:rPr>
      </w:pPr>
    </w:p>
    <w:p w14:paraId="3A487502" w14:textId="77777777" w:rsidR="00D66D47" w:rsidRPr="00D66D47" w:rsidRDefault="00D66D47" w:rsidP="00D66D47"/>
    <w:p w14:paraId="69AF8F38" w14:textId="77777777" w:rsidR="00D66D47" w:rsidRPr="007C4BAB" w:rsidRDefault="00D66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/>
          <w:b/>
          <w:sz w:val="26"/>
        </w:rPr>
      </w:pPr>
    </w:p>
    <w:p w14:paraId="208B7302" w14:textId="77777777" w:rsidR="007C4BAB" w:rsidRDefault="007C4B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/>
          <w:sz w:val="26"/>
        </w:rPr>
      </w:pPr>
    </w:p>
    <w:p w14:paraId="20C7D24B" w14:textId="77777777" w:rsidR="00967353" w:rsidRDefault="007C4B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</w:rPr>
      </w:pPr>
      <w:r>
        <w:rPr>
          <w:rFonts w:ascii="Tahoma" w:hAnsi="Tahoma"/>
          <w:sz w:val="26"/>
        </w:rPr>
        <w:t xml:space="preserve"> </w:t>
      </w:r>
    </w:p>
    <w:p w14:paraId="2CDB546C" w14:textId="77777777" w:rsidR="00967353" w:rsidRDefault="00967353"/>
    <w:p w14:paraId="75429084" w14:textId="77777777" w:rsidR="00967353" w:rsidRDefault="00967353">
      <w:pPr>
        <w:ind w:left="1700" w:right="580"/>
      </w:pPr>
    </w:p>
    <w:p w14:paraId="15AF1DA1" w14:textId="77777777" w:rsidR="00967353" w:rsidRDefault="00967353">
      <w:pPr>
        <w:ind w:left="1700" w:right="580"/>
      </w:pPr>
    </w:p>
    <w:p w14:paraId="7A105EC2" w14:textId="77777777" w:rsidR="00967353" w:rsidRDefault="00967353">
      <w:pPr>
        <w:ind w:left="1700" w:right="580"/>
      </w:pPr>
    </w:p>
    <w:p w14:paraId="61103E4C" w14:textId="77777777" w:rsidR="00967353" w:rsidRDefault="00967353">
      <w:pPr>
        <w:ind w:left="1700" w:right="580"/>
      </w:pPr>
    </w:p>
    <w:p w14:paraId="4732D355" w14:textId="77777777" w:rsidR="00967353" w:rsidRDefault="00967353">
      <w:pPr>
        <w:ind w:left="1700" w:right="580"/>
      </w:pPr>
    </w:p>
    <w:p w14:paraId="03E24909" w14:textId="77777777" w:rsidR="00967353" w:rsidRDefault="00967353">
      <w:pPr>
        <w:tabs>
          <w:tab w:val="left" w:pos="6900"/>
        </w:tabs>
        <w:ind w:right="540"/>
      </w:pPr>
    </w:p>
    <w:p w14:paraId="1B1899FD" w14:textId="77777777" w:rsidR="00967353" w:rsidRDefault="00967353">
      <w:pPr>
        <w:tabs>
          <w:tab w:val="left" w:pos="6900"/>
        </w:tabs>
        <w:ind w:right="540"/>
      </w:pPr>
    </w:p>
    <w:p w14:paraId="19D84FD6" w14:textId="77777777" w:rsidR="00967353" w:rsidRDefault="00967353">
      <w:pPr>
        <w:tabs>
          <w:tab w:val="left" w:pos="6900"/>
        </w:tabs>
        <w:jc w:val="both"/>
      </w:pPr>
    </w:p>
    <w:p w14:paraId="1A7B7ED0" w14:textId="77777777" w:rsidR="00967353" w:rsidRDefault="00967353">
      <w:pPr>
        <w:tabs>
          <w:tab w:val="left" w:pos="6900"/>
        </w:tabs>
        <w:jc w:val="both"/>
      </w:pPr>
    </w:p>
    <w:p w14:paraId="0EBCC2A3" w14:textId="77777777" w:rsidR="00967353" w:rsidRDefault="00967353">
      <w:pPr>
        <w:pStyle w:val="Textkrper"/>
      </w:pPr>
    </w:p>
    <w:sectPr w:rsidR="00967353">
      <w:footerReference w:type="even" r:id="rId7"/>
      <w:footerReference w:type="default" r:id="rId8"/>
      <w:footerReference w:type="first" r:id="rId9"/>
      <w:pgSz w:w="11906" w:h="16838" w:code="1"/>
      <w:pgMar w:top="0" w:right="1417" w:bottom="1134" w:left="1417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9534E" w14:textId="77777777" w:rsidR="006558CD" w:rsidRDefault="008060E2">
      <w:r>
        <w:separator/>
      </w:r>
    </w:p>
  </w:endnote>
  <w:endnote w:type="continuationSeparator" w:id="0">
    <w:p w14:paraId="36879DDA" w14:textId="77777777" w:rsidR="006558CD" w:rsidRDefault="0080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B65CF" w14:textId="77777777" w:rsidR="00967353" w:rsidRDefault="00E8612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A8D9B94" w14:textId="77777777" w:rsidR="00967353" w:rsidRDefault="00967353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3B9E4" w14:textId="77777777" w:rsidR="00967353" w:rsidRDefault="00E8612B">
    <w:pPr>
      <w:pStyle w:val="Fuzeile"/>
    </w:pPr>
    <w:r>
      <w:sym w:font="Wingdings" w:char="F06C"/>
    </w:r>
    <w:r>
      <w:t xml:space="preserve">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C7BB0" w14:textId="77777777" w:rsidR="00967353" w:rsidRDefault="00E8612B">
    <w:pPr>
      <w:pStyle w:val="Fuzeile"/>
    </w:pPr>
    <w:r>
      <w:sym w:font="Wingdings" w:char="F06C"/>
    </w:r>
    <w:r>
      <w:t xml:space="preserve">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66D47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3AF38" w14:textId="77777777" w:rsidR="006558CD" w:rsidRDefault="008060E2">
      <w:r>
        <w:separator/>
      </w:r>
    </w:p>
  </w:footnote>
  <w:footnote w:type="continuationSeparator" w:id="0">
    <w:p w14:paraId="16CA04E4" w14:textId="77777777" w:rsidR="006558CD" w:rsidRDefault="00806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5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2B"/>
    <w:rsid w:val="006558CD"/>
    <w:rsid w:val="007C4BAB"/>
    <w:rsid w:val="008060E2"/>
    <w:rsid w:val="00967353"/>
    <w:rsid w:val="00D66D47"/>
    <w:rsid w:val="00E861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F70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pacing w:val="-5"/>
    </w:rPr>
  </w:style>
  <w:style w:type="paragraph" w:styleId="berschrift1">
    <w:name w:val="heading 1"/>
    <w:basedOn w:val="Standard"/>
    <w:next w:val="Textkrper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styleId="Textkrper">
    <w:name w:val="Body Text"/>
    <w:basedOn w:val="Standard"/>
    <w:pPr>
      <w:spacing w:after="220" w:line="180" w:lineRule="atLeast"/>
      <w:jc w:val="both"/>
    </w:pPr>
  </w:style>
  <w:style w:type="paragraph" w:customStyle="1" w:styleId="Firmenname">
    <w:name w:val="Firmenname"/>
    <w:basedOn w:val="Standard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kumentbeschriftung">
    <w:name w:val="Dokumentbeschriftung"/>
    <w:basedOn w:val="Standard"/>
    <w:next w:val="Standard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paragraph" w:styleId="Nachrichtenkopf">
    <w:name w:val="Message Header"/>
    <w:basedOn w:val="Textkrper"/>
    <w:pPr>
      <w:keepLines/>
      <w:spacing w:after="120"/>
      <w:ind w:left="993" w:hanging="993"/>
      <w:jc w:val="left"/>
    </w:pPr>
  </w:style>
  <w:style w:type="paragraph" w:customStyle="1" w:styleId="NachrichtenkopfAnfang">
    <w:name w:val="Nachrichtenkopf Anfang"/>
    <w:basedOn w:val="Nachrichtenkopf"/>
    <w:next w:val="Nachrichtenkopf"/>
    <w:pPr>
      <w:spacing w:before="220"/>
    </w:pPr>
  </w:style>
  <w:style w:type="character" w:customStyle="1" w:styleId="Nachrichtenkopfbeschriftung">
    <w:name w:val="Nachrichtenkopfbeschriftung"/>
    <w:rPr>
      <w:rFonts w:ascii="Arial Black" w:hAnsi="Arial Black"/>
      <w:spacing w:val="-10"/>
      <w:sz w:val="18"/>
    </w:rPr>
  </w:style>
  <w:style w:type="paragraph" w:customStyle="1" w:styleId="NachrichtenkopfEnde">
    <w:name w:val="Nachrichtenkopf Ende"/>
    <w:basedOn w:val="Nachrichtenkopf"/>
    <w:next w:val="Textkrper"/>
    <w:pPr>
      <w:pBdr>
        <w:bottom w:val="single" w:sz="6" w:space="15" w:color="auto"/>
      </w:pBdr>
      <w:spacing w:after="320"/>
    </w:pPr>
  </w:style>
  <w:style w:type="character" w:styleId="Seitenzahl">
    <w:name w:val="page number"/>
    <w:rPr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pacing w:val="-5"/>
    </w:rPr>
  </w:style>
  <w:style w:type="paragraph" w:styleId="berschrift1">
    <w:name w:val="heading 1"/>
    <w:basedOn w:val="Standard"/>
    <w:next w:val="Textkrper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styleId="Textkrper">
    <w:name w:val="Body Text"/>
    <w:basedOn w:val="Standard"/>
    <w:pPr>
      <w:spacing w:after="220" w:line="180" w:lineRule="atLeast"/>
      <w:jc w:val="both"/>
    </w:pPr>
  </w:style>
  <w:style w:type="paragraph" w:customStyle="1" w:styleId="Firmenname">
    <w:name w:val="Firmenname"/>
    <w:basedOn w:val="Standard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kumentbeschriftung">
    <w:name w:val="Dokumentbeschriftung"/>
    <w:basedOn w:val="Standard"/>
    <w:next w:val="Standard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paragraph" w:styleId="Nachrichtenkopf">
    <w:name w:val="Message Header"/>
    <w:basedOn w:val="Textkrper"/>
    <w:pPr>
      <w:keepLines/>
      <w:spacing w:after="120"/>
      <w:ind w:left="993" w:hanging="993"/>
      <w:jc w:val="left"/>
    </w:pPr>
  </w:style>
  <w:style w:type="paragraph" w:customStyle="1" w:styleId="NachrichtenkopfAnfang">
    <w:name w:val="Nachrichtenkopf Anfang"/>
    <w:basedOn w:val="Nachrichtenkopf"/>
    <w:next w:val="Nachrichtenkopf"/>
    <w:pPr>
      <w:spacing w:before="220"/>
    </w:pPr>
  </w:style>
  <w:style w:type="character" w:customStyle="1" w:styleId="Nachrichtenkopfbeschriftung">
    <w:name w:val="Nachrichtenkopfbeschriftung"/>
    <w:rPr>
      <w:rFonts w:ascii="Arial Black" w:hAnsi="Arial Black"/>
      <w:spacing w:val="-10"/>
      <w:sz w:val="18"/>
    </w:rPr>
  </w:style>
  <w:style w:type="paragraph" w:customStyle="1" w:styleId="NachrichtenkopfEnde">
    <w:name w:val="Nachrichtenkopf Ende"/>
    <w:basedOn w:val="Nachrichtenkopf"/>
    <w:next w:val="Textkrper"/>
    <w:pPr>
      <w:pBdr>
        <w:bottom w:val="single" w:sz="6" w:space="15" w:color="auto"/>
      </w:pBdr>
      <w:spacing w:after="320"/>
    </w:pPr>
  </w:style>
  <w:style w:type="character" w:styleId="Seitenzahl">
    <w:name w:val="page number"/>
    <w:rPr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WDC%20-%20B&#252;ro:Microsoft%20Office%2098:Vorlagen:Memos:Professionelles%20Memo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Professionelles Memo</Template>
  <TotalTime>0</TotalTime>
  <Pages>1</Pages>
  <Words>104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Professionelles Memo</vt:lpstr>
    </vt:vector>
  </TitlesOfParts>
  <Company>Microsoft Corporation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Professionelles Memo</dc:title>
  <dc:subject/>
  <dc:creator>tom davis</dc:creator>
  <cp:keywords/>
  <cp:lastModifiedBy>Jürg Meyer</cp:lastModifiedBy>
  <cp:revision>4</cp:revision>
  <cp:lastPrinted>2002-07-11T12:40:00Z</cp:lastPrinted>
  <dcterms:created xsi:type="dcterms:W3CDTF">2015-03-16T10:32:00Z</dcterms:created>
  <dcterms:modified xsi:type="dcterms:W3CDTF">2015-03-16T10:58:00Z</dcterms:modified>
</cp:coreProperties>
</file>